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E" w:rsidRDefault="00FA0B24">
      <w:pPr>
        <w:rPr>
          <w:rFonts w:ascii="Century Schoolbook" w:hAnsi="Century Schoolbook" w:cs="Century Schoolboo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B249B6" wp14:editId="27C2C254">
            <wp:simplePos x="0" y="0"/>
            <wp:positionH relativeFrom="column">
              <wp:posOffset>81280</wp:posOffset>
            </wp:positionH>
            <wp:positionV relativeFrom="paragraph">
              <wp:posOffset>69215</wp:posOffset>
            </wp:positionV>
            <wp:extent cx="763270" cy="637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2E">
        <w:rPr>
          <w:rFonts w:ascii="Century Schoolbook" w:hAnsi="Century Schoolbook" w:cs="Century Schoolbook"/>
          <w:b/>
          <w:bCs/>
          <w:sz w:val="32"/>
          <w:szCs w:val="32"/>
        </w:rPr>
        <w:tab/>
      </w:r>
    </w:p>
    <w:p w:rsidR="00F2442E" w:rsidRPr="00C53183" w:rsidRDefault="00F2442E" w:rsidP="00F2442E">
      <w:pPr>
        <w:rPr>
          <w:rFonts w:ascii="Century Schoolbook" w:hAnsi="Century Schoolbook" w:cs="Century Schoolbook"/>
          <w:b/>
          <w:bCs/>
          <w:sz w:val="32"/>
          <w:szCs w:val="32"/>
        </w:rPr>
      </w:pPr>
      <w:r>
        <w:rPr>
          <w:rFonts w:ascii="Century Schoolbook" w:hAnsi="Century Schoolbook" w:cs="Century Schoolbook"/>
          <w:b/>
          <w:bCs/>
          <w:sz w:val="32"/>
          <w:szCs w:val="32"/>
        </w:rPr>
        <w:tab/>
      </w:r>
      <w:r>
        <w:rPr>
          <w:rFonts w:ascii="Century Schoolbook" w:hAnsi="Century Schoolbook" w:cs="Century Schoolbook"/>
          <w:b/>
          <w:bCs/>
          <w:sz w:val="32"/>
          <w:szCs w:val="32"/>
        </w:rPr>
        <w:tab/>
        <w:t xml:space="preserve">Tustin </w:t>
      </w:r>
      <w:r w:rsidRPr="00C53183">
        <w:rPr>
          <w:rFonts w:ascii="Century Schoolbook" w:hAnsi="Century Schoolbook" w:cs="Century Schoolbook"/>
          <w:b/>
          <w:bCs/>
          <w:sz w:val="32"/>
          <w:szCs w:val="32"/>
        </w:rPr>
        <w:t xml:space="preserve">Unified </w:t>
      </w:r>
      <w:smartTag w:uri="urn:schemas-microsoft-com:office:smarttags" w:element="stockticker">
        <w:r w:rsidRPr="00C53183">
          <w:rPr>
            <w:rFonts w:ascii="Century Schoolbook" w:hAnsi="Century Schoolbook" w:cs="Century Schoolbook"/>
            <w:b/>
            <w:bCs/>
            <w:sz w:val="32"/>
            <w:szCs w:val="32"/>
          </w:rPr>
          <w:t>School District</w:t>
        </w:r>
      </w:smartTag>
    </w:p>
    <w:p w:rsidR="00F2442E" w:rsidRPr="003E10A8" w:rsidRDefault="00F2442E" w:rsidP="00F2442E">
      <w:pPr>
        <w:tabs>
          <w:tab w:val="left" w:pos="0"/>
          <w:tab w:val="right" w:pos="10080"/>
        </w:tabs>
        <w:ind w:left="1440"/>
        <w:rPr>
          <w:b/>
          <w:bCs/>
        </w:rPr>
      </w:pPr>
      <w:r>
        <w:rPr>
          <w:b/>
          <w:bCs/>
        </w:rPr>
        <w:t xml:space="preserve"> </w:t>
      </w:r>
      <w:r w:rsidR="008A27A7">
        <w:rPr>
          <w:b/>
          <w:bCs/>
        </w:rPr>
        <w:t>Healt</w:t>
      </w:r>
      <w:r w:rsidR="001B4A79">
        <w:rPr>
          <w:b/>
          <w:bCs/>
        </w:rPr>
        <w:t xml:space="preserve">h Services </w:t>
      </w:r>
    </w:p>
    <w:p w:rsidR="0039379F" w:rsidRPr="003E10A8" w:rsidRDefault="00FA0B24" w:rsidP="00F2442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92709</wp:posOffset>
                </wp:positionV>
                <wp:extent cx="64770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7.3pt" to="51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qZ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" strokeweight="2.25pt"/>
            </w:pict>
          </mc:Fallback>
        </mc:AlternateContent>
      </w:r>
    </w:p>
    <w:p w:rsidR="0039379F" w:rsidRPr="00C07401" w:rsidRDefault="008F012D" w:rsidP="00C07401">
      <w:pPr>
        <w:ind w:left="360" w:right="450"/>
        <w:jc w:val="center"/>
        <w:rPr>
          <w:rFonts w:ascii="Arial" w:hAnsi="Arial" w:cs="Arial"/>
          <w:b/>
        </w:rPr>
      </w:pPr>
      <w:r w:rsidRPr="00C07401">
        <w:rPr>
          <w:rFonts w:ascii="Arial" w:hAnsi="Arial" w:cs="Arial"/>
          <w:b/>
        </w:rPr>
        <w:t>FOR STUDENTS ENTERING 7</w:t>
      </w:r>
      <w:r w:rsidRPr="00C07401">
        <w:rPr>
          <w:rFonts w:ascii="Arial" w:hAnsi="Arial" w:cs="Arial"/>
          <w:b/>
          <w:vertAlign w:val="superscript"/>
        </w:rPr>
        <w:t>TH</w:t>
      </w:r>
      <w:r w:rsidRPr="00C07401">
        <w:rPr>
          <w:rFonts w:ascii="Arial" w:hAnsi="Arial" w:cs="Arial"/>
          <w:b/>
        </w:rPr>
        <w:t xml:space="preserve"> GRADE NEXT FALL</w:t>
      </w:r>
    </w:p>
    <w:p w:rsidR="008F012D" w:rsidRDefault="008F012D" w:rsidP="008F012D">
      <w:pPr>
        <w:rPr>
          <w:rFonts w:ascii="Arial" w:hAnsi="Arial" w:cs="Arial"/>
          <w:b/>
          <w:bCs/>
        </w:rPr>
      </w:pPr>
    </w:p>
    <w:p w:rsidR="0039379F" w:rsidRPr="00A455CA" w:rsidRDefault="00A455CA" w:rsidP="00452038">
      <w:pPr>
        <w:jc w:val="center"/>
        <w:rPr>
          <w:rFonts w:ascii="Arial" w:hAnsi="Arial" w:cs="Arial"/>
          <w:b/>
          <w:bCs/>
        </w:rPr>
      </w:pPr>
      <w:r w:rsidRPr="00A455CA">
        <w:rPr>
          <w:rFonts w:ascii="Arial" w:hAnsi="Arial" w:cs="Arial"/>
          <w:b/>
          <w:bCs/>
        </w:rPr>
        <w:t>7</w:t>
      </w:r>
      <w:r w:rsidRPr="00A455CA">
        <w:rPr>
          <w:rFonts w:ascii="Arial" w:hAnsi="Arial" w:cs="Arial"/>
          <w:b/>
          <w:bCs/>
          <w:vertAlign w:val="superscript"/>
        </w:rPr>
        <w:t>th</w:t>
      </w:r>
      <w:r w:rsidRPr="00A455CA">
        <w:rPr>
          <w:rFonts w:ascii="Arial" w:hAnsi="Arial" w:cs="Arial"/>
          <w:b/>
          <w:bCs/>
        </w:rPr>
        <w:t xml:space="preserve"> </w:t>
      </w:r>
      <w:proofErr w:type="gramStart"/>
      <w:r w:rsidRPr="00A455CA">
        <w:rPr>
          <w:rFonts w:ascii="Arial" w:hAnsi="Arial" w:cs="Arial"/>
          <w:b/>
          <w:bCs/>
        </w:rPr>
        <w:t xml:space="preserve">Grade </w:t>
      </w:r>
      <w:r w:rsidR="0039379F" w:rsidRPr="00A455CA">
        <w:rPr>
          <w:rFonts w:ascii="Arial" w:hAnsi="Arial" w:cs="Arial"/>
          <w:b/>
          <w:bCs/>
        </w:rPr>
        <w:t xml:space="preserve"> </w:t>
      </w:r>
      <w:proofErr w:type="spellStart"/>
      <w:r w:rsidR="0039379F" w:rsidRPr="00A455CA">
        <w:rPr>
          <w:rFonts w:ascii="Arial" w:hAnsi="Arial" w:cs="Arial"/>
          <w:b/>
          <w:bCs/>
        </w:rPr>
        <w:t>Tdap</w:t>
      </w:r>
      <w:proofErr w:type="spellEnd"/>
      <w:proofErr w:type="gramEnd"/>
      <w:r w:rsidR="0039379F" w:rsidRPr="00A455CA">
        <w:rPr>
          <w:rFonts w:ascii="Arial" w:hAnsi="Arial" w:cs="Arial"/>
          <w:b/>
          <w:bCs/>
        </w:rPr>
        <w:t xml:space="preserve"> BOOSTER REQUIREMENT  </w:t>
      </w:r>
    </w:p>
    <w:p w:rsidR="0039379F" w:rsidRPr="00485BFF" w:rsidRDefault="0039379F" w:rsidP="00452038">
      <w:pPr>
        <w:jc w:val="center"/>
        <w:rPr>
          <w:rFonts w:ascii="Arial" w:hAnsi="Arial" w:cs="Arial"/>
        </w:rPr>
      </w:pPr>
    </w:p>
    <w:p w:rsidR="00F2442E" w:rsidRDefault="00F2442E" w:rsidP="00452038">
      <w:pPr>
        <w:ind w:right="-1080"/>
        <w:rPr>
          <w:rFonts w:ascii="Arial" w:hAnsi="Arial" w:cs="Arial"/>
          <w:sz w:val="20"/>
          <w:szCs w:val="20"/>
        </w:rPr>
      </w:pPr>
    </w:p>
    <w:p w:rsidR="0039379F" w:rsidRPr="00452038" w:rsidRDefault="0039379F" w:rsidP="002B27F7">
      <w:pPr>
        <w:ind w:right="-1080"/>
        <w:rPr>
          <w:rFonts w:ascii="Arial" w:hAnsi="Arial" w:cs="Arial"/>
          <w:sz w:val="20"/>
          <w:szCs w:val="20"/>
        </w:rPr>
      </w:pPr>
      <w:r w:rsidRPr="00452038">
        <w:rPr>
          <w:rFonts w:ascii="Arial" w:hAnsi="Arial" w:cs="Arial"/>
          <w:sz w:val="20"/>
          <w:szCs w:val="20"/>
        </w:rPr>
        <w:t xml:space="preserve">Dear Parent/Guardian:  </w:t>
      </w:r>
    </w:p>
    <w:p w:rsidR="0039379F" w:rsidRPr="00452038" w:rsidRDefault="0039379F" w:rsidP="00452038">
      <w:pPr>
        <w:ind w:left="-720" w:right="-1080"/>
        <w:rPr>
          <w:rFonts w:ascii="Arial" w:hAnsi="Arial" w:cs="Arial"/>
          <w:sz w:val="20"/>
          <w:szCs w:val="20"/>
        </w:rPr>
      </w:pPr>
    </w:p>
    <w:p w:rsidR="00A455CA" w:rsidRDefault="00A455CA" w:rsidP="00C07401">
      <w:pPr>
        <w:ind w:right="-1080"/>
        <w:jc w:val="both"/>
        <w:rPr>
          <w:rFonts w:ascii="Arial" w:hAnsi="Arial" w:cs="Arial"/>
          <w:sz w:val="20"/>
          <w:szCs w:val="20"/>
        </w:rPr>
      </w:pPr>
      <w:r w:rsidRPr="00A455CA">
        <w:rPr>
          <w:rFonts w:ascii="Arial" w:hAnsi="Arial" w:cs="Arial"/>
          <w:sz w:val="20"/>
          <w:szCs w:val="20"/>
        </w:rPr>
        <w:t>All</w:t>
      </w:r>
      <w:r w:rsidR="0039379F" w:rsidRPr="00A455CA">
        <w:rPr>
          <w:rFonts w:ascii="Arial" w:hAnsi="Arial" w:cs="Arial"/>
          <w:sz w:val="20"/>
          <w:szCs w:val="20"/>
        </w:rPr>
        <w:t xml:space="preserve"> students entering 7</w:t>
      </w:r>
      <w:r w:rsidR="0039379F" w:rsidRPr="00A455CA">
        <w:rPr>
          <w:rFonts w:ascii="Arial" w:hAnsi="Arial" w:cs="Arial"/>
          <w:sz w:val="20"/>
          <w:szCs w:val="20"/>
          <w:vertAlign w:val="superscript"/>
        </w:rPr>
        <w:t>th</w:t>
      </w:r>
      <w:r w:rsidR="0039379F" w:rsidRPr="00A455CA">
        <w:rPr>
          <w:rFonts w:ascii="Arial" w:hAnsi="Arial" w:cs="Arial"/>
          <w:sz w:val="20"/>
          <w:szCs w:val="20"/>
        </w:rPr>
        <w:t xml:space="preserve"> </w:t>
      </w:r>
      <w:r w:rsidRPr="00A455CA">
        <w:rPr>
          <w:rFonts w:ascii="Arial" w:hAnsi="Arial" w:cs="Arial"/>
          <w:sz w:val="20"/>
          <w:szCs w:val="20"/>
        </w:rPr>
        <w:t>grade will</w:t>
      </w:r>
      <w:r w:rsidR="0039379F" w:rsidRPr="00A455CA">
        <w:rPr>
          <w:rFonts w:ascii="Arial" w:hAnsi="Arial" w:cs="Arial"/>
          <w:sz w:val="20"/>
          <w:szCs w:val="20"/>
        </w:rPr>
        <w:t xml:space="preserve"> ne</w:t>
      </w:r>
      <w:r w:rsidRPr="00A455CA">
        <w:rPr>
          <w:rFonts w:ascii="Arial" w:hAnsi="Arial" w:cs="Arial"/>
          <w:sz w:val="20"/>
          <w:szCs w:val="20"/>
        </w:rPr>
        <w:t xml:space="preserve">ed proof of a </w:t>
      </w:r>
      <w:proofErr w:type="spellStart"/>
      <w:r w:rsidRPr="00A455CA">
        <w:rPr>
          <w:rFonts w:ascii="Arial" w:hAnsi="Arial" w:cs="Arial"/>
          <w:sz w:val="20"/>
          <w:szCs w:val="20"/>
        </w:rPr>
        <w:t>Tdap</w:t>
      </w:r>
      <w:proofErr w:type="spellEnd"/>
      <w:r w:rsidRPr="00A455CA">
        <w:rPr>
          <w:rFonts w:ascii="Arial" w:hAnsi="Arial" w:cs="Arial"/>
          <w:sz w:val="20"/>
          <w:szCs w:val="20"/>
        </w:rPr>
        <w:t xml:space="preserve"> booster shot before</w:t>
      </w:r>
      <w:r w:rsidR="0039379F" w:rsidRPr="00A455CA">
        <w:rPr>
          <w:rFonts w:ascii="Arial" w:hAnsi="Arial" w:cs="Arial"/>
          <w:sz w:val="20"/>
          <w:szCs w:val="20"/>
        </w:rPr>
        <w:t xml:space="preserve"> starting school.  </w:t>
      </w:r>
    </w:p>
    <w:p w:rsidR="00C07401" w:rsidRDefault="0039379F" w:rsidP="00C07401">
      <w:pPr>
        <w:ind w:right="-1080"/>
        <w:jc w:val="both"/>
        <w:rPr>
          <w:rFonts w:ascii="Arial" w:hAnsi="Arial" w:cs="Arial"/>
          <w:sz w:val="20"/>
          <w:szCs w:val="20"/>
        </w:rPr>
      </w:pPr>
      <w:r w:rsidRPr="00A455CA">
        <w:rPr>
          <w:rFonts w:ascii="Arial" w:hAnsi="Arial" w:cs="Arial"/>
          <w:sz w:val="20"/>
          <w:szCs w:val="20"/>
        </w:rPr>
        <w:t>This requirement</w:t>
      </w:r>
      <w:r w:rsidR="00A455CA">
        <w:rPr>
          <w:rFonts w:ascii="Arial" w:hAnsi="Arial" w:cs="Arial"/>
          <w:sz w:val="20"/>
          <w:szCs w:val="20"/>
        </w:rPr>
        <w:t xml:space="preserve"> </w:t>
      </w:r>
      <w:r w:rsidR="00A455CA" w:rsidRPr="00452038">
        <w:rPr>
          <w:rFonts w:ascii="Arial" w:hAnsi="Arial" w:cs="Arial"/>
          <w:sz w:val="20"/>
          <w:szCs w:val="20"/>
        </w:rPr>
        <w:t>can</w:t>
      </w:r>
      <w:r w:rsidRPr="00452038">
        <w:rPr>
          <w:rFonts w:ascii="Arial" w:hAnsi="Arial" w:cs="Arial"/>
          <w:sz w:val="20"/>
          <w:szCs w:val="20"/>
        </w:rPr>
        <w:t xml:space="preserve"> be met by receiving one dose 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Tdap</w:t>
      </w:r>
      <w:proofErr w:type="spellEnd"/>
      <w:r>
        <w:rPr>
          <w:rFonts w:ascii="Arial" w:hAnsi="Arial" w:cs="Arial"/>
          <w:sz w:val="20"/>
          <w:szCs w:val="20"/>
        </w:rPr>
        <w:t xml:space="preserve"> vaccine on or after the 7</w:t>
      </w:r>
      <w:r w:rsidRPr="00452038">
        <w:rPr>
          <w:rFonts w:ascii="Arial" w:hAnsi="Arial" w:cs="Arial"/>
          <w:sz w:val="20"/>
          <w:szCs w:val="20"/>
          <w:vertAlign w:val="superscript"/>
        </w:rPr>
        <w:t>th</w:t>
      </w:r>
      <w:r w:rsidRPr="00452038">
        <w:rPr>
          <w:rFonts w:ascii="Arial" w:hAnsi="Arial" w:cs="Arial"/>
          <w:sz w:val="20"/>
          <w:szCs w:val="20"/>
        </w:rPr>
        <w:t xml:space="preserve"> birthday.</w:t>
      </w:r>
    </w:p>
    <w:p w:rsidR="0039379F" w:rsidRPr="00A455CA" w:rsidRDefault="002B27F7" w:rsidP="00C07401">
      <w:pPr>
        <w:ind w:right="-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(California Law, Assembly Bill 354)</w:t>
      </w:r>
    </w:p>
    <w:p w:rsidR="00032E0F" w:rsidRPr="00452038" w:rsidRDefault="00032E0F" w:rsidP="006166B8">
      <w:pPr>
        <w:ind w:left="1080" w:right="-10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840"/>
        <w:gridCol w:w="2640"/>
      </w:tblGrid>
      <w:tr w:rsidR="0039379F" w:rsidRPr="00E33C6F" w:rsidTr="00BA2037">
        <w:trPr>
          <w:trHeight w:val="690"/>
        </w:trPr>
        <w:tc>
          <w:tcPr>
            <w:tcW w:w="3588" w:type="dxa"/>
            <w:vMerge w:val="restart"/>
            <w:vAlign w:val="center"/>
          </w:tcPr>
          <w:p w:rsidR="0039379F" w:rsidRPr="00E33C6F" w:rsidRDefault="0039379F" w:rsidP="003A4E95">
            <w:pPr>
              <w:ind w:right="-1080"/>
              <w:rPr>
                <w:rFonts w:ascii="Arial Narrow" w:hAnsi="Arial Narrow" w:cs="Arial Narrow"/>
                <w:sz w:val="20"/>
                <w:szCs w:val="20"/>
              </w:rPr>
            </w:pPr>
            <w:r w:rsidRPr="00E33C6F">
              <w:rPr>
                <w:rFonts w:ascii="Arial Narrow" w:hAnsi="Arial Narrow" w:cs="Arial Narrow"/>
                <w:sz w:val="20"/>
                <w:szCs w:val="20"/>
              </w:rPr>
              <w:sym w:font="Wingdings" w:char="F09F"/>
            </w:r>
            <w:r w:rsidRPr="00E33C6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E33C6F">
              <w:rPr>
                <w:rFonts w:ascii="Arial Narrow" w:hAnsi="Arial Narrow" w:cs="Arial Narrow"/>
                <w:sz w:val="20"/>
                <w:szCs w:val="20"/>
                <w:u w:val="single"/>
              </w:rPr>
              <w:t>Please attach a copy</w:t>
            </w:r>
            <w:r w:rsidRPr="00E33C6F">
              <w:rPr>
                <w:rFonts w:ascii="Arial Narrow" w:hAnsi="Arial Narrow" w:cs="Arial Narrow"/>
                <w:sz w:val="20"/>
                <w:szCs w:val="20"/>
              </w:rPr>
              <w:t xml:space="preserve"> of your immunization </w:t>
            </w:r>
          </w:p>
          <w:p w:rsidR="00032E0F" w:rsidRDefault="0039379F" w:rsidP="003A4E95">
            <w:pPr>
              <w:ind w:right="-1080"/>
              <w:rPr>
                <w:rFonts w:ascii="Arial Narrow" w:hAnsi="Arial Narrow" w:cs="Arial Narrow"/>
                <w:sz w:val="20"/>
                <w:szCs w:val="20"/>
              </w:rPr>
            </w:pPr>
            <w:r w:rsidRPr="00E33C6F">
              <w:rPr>
                <w:rFonts w:ascii="Arial Narrow" w:hAnsi="Arial Narrow" w:cs="Arial Narrow"/>
                <w:sz w:val="20"/>
                <w:szCs w:val="20"/>
              </w:rPr>
              <w:t xml:space="preserve">    re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cord with current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Tdap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(after 7</w:t>
            </w:r>
            <w:r w:rsidRPr="00E33C6F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th</w:t>
            </w:r>
            <w:r w:rsidRPr="00E33C6F">
              <w:rPr>
                <w:rFonts w:ascii="Arial Narrow" w:hAnsi="Arial Narrow" w:cs="Arial Narrow"/>
                <w:sz w:val="20"/>
                <w:szCs w:val="20"/>
              </w:rPr>
              <w:t xml:space="preserve"> birthday)</w:t>
            </w:r>
          </w:p>
          <w:p w:rsidR="0039379F" w:rsidRPr="00E33C6F" w:rsidRDefault="003A4E95" w:rsidP="003A4E95">
            <w:pPr>
              <w:ind w:right="-108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39379F" w:rsidRPr="00E33C6F">
              <w:rPr>
                <w:rFonts w:ascii="Arial Narrow" w:hAnsi="Arial Narrow" w:cs="Arial Narrow"/>
                <w:sz w:val="20"/>
                <w:szCs w:val="20"/>
              </w:rPr>
              <w:t>or</w:t>
            </w:r>
          </w:p>
          <w:p w:rsidR="0039379F" w:rsidRPr="00E33C6F" w:rsidRDefault="0039379F" w:rsidP="003A4E95">
            <w:pPr>
              <w:ind w:right="-1080"/>
              <w:rPr>
                <w:rFonts w:ascii="Arial Narrow" w:hAnsi="Arial Narrow" w:cs="Arial Narrow"/>
                <w:sz w:val="20"/>
                <w:szCs w:val="20"/>
              </w:rPr>
            </w:pPr>
            <w:r w:rsidRPr="00E33C6F">
              <w:rPr>
                <w:rFonts w:ascii="Arial Narrow" w:hAnsi="Arial Narrow" w:cs="Arial Narrow"/>
                <w:sz w:val="20"/>
                <w:szCs w:val="20"/>
              </w:rPr>
              <w:sym w:font="Wingdings" w:char="F09F"/>
            </w:r>
            <w:r w:rsidRPr="00E33C6F">
              <w:rPr>
                <w:rFonts w:ascii="Arial Narrow" w:hAnsi="Arial Narrow" w:cs="Arial Narrow"/>
                <w:sz w:val="20"/>
                <w:szCs w:val="20"/>
              </w:rPr>
              <w:t xml:space="preserve">  Take this form to your Doctor’s Office or </w:t>
            </w:r>
          </w:p>
          <w:p w:rsidR="0039379F" w:rsidRPr="00E33C6F" w:rsidRDefault="0039379F" w:rsidP="003A4E95">
            <w:pPr>
              <w:ind w:right="-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C6F">
              <w:rPr>
                <w:rFonts w:ascii="Arial Narrow" w:hAnsi="Arial Narrow" w:cs="Arial Narrow"/>
                <w:sz w:val="20"/>
                <w:szCs w:val="20"/>
              </w:rPr>
              <w:t xml:space="preserve">     Clinic for completion.</w:t>
            </w:r>
          </w:p>
        </w:tc>
        <w:tc>
          <w:tcPr>
            <w:tcW w:w="3840" w:type="dxa"/>
            <w:vAlign w:val="center"/>
          </w:tcPr>
          <w:p w:rsidR="0039379F" w:rsidRPr="00E33C6F" w:rsidRDefault="0039379F" w:rsidP="003A4E95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E33C6F">
              <w:rPr>
                <w:rFonts w:ascii="Arial" w:hAnsi="Arial" w:cs="Arial"/>
                <w:sz w:val="20"/>
                <w:szCs w:val="20"/>
              </w:rPr>
              <w:t xml:space="preserve">Last </w:t>
            </w:r>
            <w:proofErr w:type="spellStart"/>
            <w:r w:rsidRPr="00E33C6F">
              <w:rPr>
                <w:rFonts w:ascii="Arial" w:hAnsi="Arial" w:cs="Arial"/>
                <w:sz w:val="20"/>
                <w:szCs w:val="20"/>
              </w:rPr>
              <w:t>Tdap</w:t>
            </w:r>
            <w:proofErr w:type="spellEnd"/>
            <w:r w:rsidRPr="00E33C6F">
              <w:rPr>
                <w:rFonts w:ascii="Arial" w:hAnsi="Arial" w:cs="Arial"/>
                <w:sz w:val="20"/>
                <w:szCs w:val="20"/>
              </w:rPr>
              <w:t xml:space="preserve"> immunization on file:</w:t>
            </w:r>
          </w:p>
        </w:tc>
        <w:tc>
          <w:tcPr>
            <w:tcW w:w="2640" w:type="dxa"/>
            <w:vAlign w:val="center"/>
          </w:tcPr>
          <w:p w:rsidR="0039379F" w:rsidRPr="00EC3F60" w:rsidRDefault="0039379F" w:rsidP="003A4E95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EC3F60">
              <w:rPr>
                <w:rFonts w:ascii="Arial" w:hAnsi="Arial" w:cs="Arial"/>
                <w:b/>
                <w:sz w:val="20"/>
                <w:szCs w:val="20"/>
              </w:rPr>
              <w:t>Doctors office or clinic</w:t>
            </w:r>
          </w:p>
          <w:p w:rsidR="0039379F" w:rsidRPr="00E33C6F" w:rsidRDefault="0039379F" w:rsidP="003A4E95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EC3F60">
              <w:rPr>
                <w:rFonts w:ascii="Arial" w:hAnsi="Arial" w:cs="Arial"/>
                <w:b/>
                <w:sz w:val="20"/>
                <w:szCs w:val="20"/>
              </w:rPr>
              <w:t xml:space="preserve">stamp here </w:t>
            </w:r>
            <w:r w:rsidRPr="00EC3F60">
              <w:rPr>
                <w:rFonts w:ascii="Arial" w:hAnsi="Arial" w:cs="Arial"/>
                <w:b/>
                <w:sz w:val="20"/>
                <w:szCs w:val="20"/>
              </w:rPr>
              <w:sym w:font="Wingdings" w:char="F0EA"/>
            </w:r>
            <w:r w:rsidR="00EC3F60" w:rsidRPr="00EC3F60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</w:tr>
      <w:tr w:rsidR="0039379F" w:rsidRPr="00E33C6F" w:rsidTr="00BA2037">
        <w:trPr>
          <w:trHeight w:val="690"/>
        </w:trPr>
        <w:tc>
          <w:tcPr>
            <w:tcW w:w="3588" w:type="dxa"/>
            <w:vMerge/>
          </w:tcPr>
          <w:p w:rsidR="0039379F" w:rsidRPr="00E33C6F" w:rsidRDefault="0039379F" w:rsidP="00E33C6F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39379F" w:rsidRPr="00E33C6F" w:rsidRDefault="00FA0B24" w:rsidP="00482B0A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154304</wp:posOffset>
                      </wp:positionV>
                      <wp:extent cx="1014730" cy="0"/>
                      <wp:effectExtent l="0" t="0" r="13970" b="19050"/>
                      <wp:wrapSquare wrapText="bothSides"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85pt,12.15pt" to="16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w96AEAAMUDAAAOAAAAZHJzL2Uyb0RvYy54bWysU02P0zAQvSPxHyzfadLS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39379F" w:rsidRPr="00E33C6F">
              <w:rPr>
                <w:rFonts w:ascii="Arial" w:hAnsi="Arial" w:cs="Arial"/>
                <w:sz w:val="20"/>
                <w:szCs w:val="20"/>
              </w:rPr>
              <w:t xml:space="preserve">Date administered:  </w:t>
            </w:r>
          </w:p>
        </w:tc>
        <w:tc>
          <w:tcPr>
            <w:tcW w:w="2640" w:type="dxa"/>
            <w:vAlign w:val="center"/>
          </w:tcPr>
          <w:p w:rsidR="0039379F" w:rsidRPr="00E33C6F" w:rsidRDefault="0039379F" w:rsidP="003A4E95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79F" w:rsidRDefault="0039379F" w:rsidP="00372CE7">
      <w:pPr>
        <w:ind w:right="-1080"/>
        <w:rPr>
          <w:rFonts w:ascii="Arial" w:hAnsi="Arial" w:cs="Arial"/>
          <w:b/>
          <w:bCs/>
          <w:sz w:val="20"/>
          <w:szCs w:val="20"/>
        </w:rPr>
      </w:pPr>
    </w:p>
    <w:p w:rsidR="0039379F" w:rsidRPr="00294FFA" w:rsidRDefault="0039379F" w:rsidP="00E723B6">
      <w:pPr>
        <w:rPr>
          <w:rFonts w:ascii="Arial" w:hAnsi="Arial" w:cs="Arial"/>
          <w:b/>
          <w:bCs/>
          <w:sz w:val="22"/>
          <w:szCs w:val="22"/>
        </w:rPr>
      </w:pPr>
      <w:r w:rsidRPr="00294FFA">
        <w:rPr>
          <w:rFonts w:ascii="Arial" w:hAnsi="Arial" w:cs="Arial"/>
          <w:b/>
          <w:bCs/>
          <w:sz w:val="22"/>
          <w:szCs w:val="22"/>
        </w:rPr>
        <w:t xml:space="preserve">ACCORDING TO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294FFA">
              <w:rPr>
                <w:rFonts w:ascii="Arial" w:hAnsi="Arial" w:cs="Arial"/>
                <w:b/>
                <w:bCs/>
                <w:sz w:val="22"/>
                <w:szCs w:val="22"/>
              </w:rPr>
              <w:t>CALIFORNIA</w:t>
            </w:r>
          </w:smartTag>
        </w:smartTag>
      </w:smartTag>
      <w:r w:rsidRPr="00294FFA">
        <w:rPr>
          <w:rFonts w:ascii="Arial" w:hAnsi="Arial" w:cs="Arial"/>
          <w:b/>
          <w:bCs/>
          <w:sz w:val="22"/>
          <w:szCs w:val="22"/>
        </w:rPr>
        <w:t xml:space="preserve"> LAW, THE SCHOOL MUST RECEIVE</w:t>
      </w:r>
      <w:r>
        <w:rPr>
          <w:rFonts w:ascii="Arial" w:hAnsi="Arial" w:cs="Arial"/>
          <w:b/>
          <w:bCs/>
          <w:sz w:val="22"/>
          <w:szCs w:val="22"/>
        </w:rPr>
        <w:t xml:space="preserve"> AN </w:t>
      </w:r>
      <w:r w:rsidRPr="00294FFA">
        <w:rPr>
          <w:rFonts w:ascii="Arial" w:hAnsi="Arial" w:cs="Arial"/>
          <w:b/>
          <w:bCs/>
          <w:sz w:val="22"/>
          <w:szCs w:val="22"/>
        </w:rPr>
        <w:t xml:space="preserve"> IMMUNIZATION RECORD</w:t>
      </w:r>
    </w:p>
    <w:p w:rsidR="0039379F" w:rsidRPr="00294FFA" w:rsidRDefault="0039379F" w:rsidP="00E723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 A </w:t>
      </w:r>
      <w:proofErr w:type="spellStart"/>
      <w:r w:rsidRPr="00294FFA">
        <w:rPr>
          <w:rFonts w:ascii="Arial" w:hAnsi="Arial" w:cs="Arial"/>
          <w:b/>
          <w:bCs/>
          <w:sz w:val="22"/>
          <w:szCs w:val="22"/>
        </w:rPr>
        <w:t>Tdap</w:t>
      </w:r>
      <w:proofErr w:type="spellEnd"/>
      <w:r w:rsidRPr="00294FFA">
        <w:rPr>
          <w:rFonts w:ascii="Arial" w:hAnsi="Arial" w:cs="Arial"/>
          <w:b/>
          <w:bCs/>
          <w:sz w:val="22"/>
          <w:szCs w:val="22"/>
        </w:rPr>
        <w:t xml:space="preserve"> BOOS</w:t>
      </w:r>
      <w:r>
        <w:rPr>
          <w:rFonts w:ascii="Arial" w:hAnsi="Arial" w:cs="Arial"/>
          <w:b/>
          <w:bCs/>
          <w:sz w:val="22"/>
          <w:szCs w:val="22"/>
        </w:rPr>
        <w:t>TER DOSE GIVEN OR YOUR CHILD WILL BE EXCLUDED FROM SCHOOL ON:</w:t>
      </w:r>
    </w:p>
    <w:p w:rsidR="0039379F" w:rsidRPr="00B874ED" w:rsidRDefault="008D7DE0" w:rsidP="00D9635A">
      <w:pPr>
        <w:ind w:left="2880" w:right="-108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September 3</w:t>
      </w:r>
      <w:r w:rsidR="00025DF2">
        <w:rPr>
          <w:rFonts w:ascii="Arial" w:hAnsi="Arial" w:cs="Arial"/>
          <w:b/>
          <w:bCs/>
          <w:sz w:val="28"/>
          <w:szCs w:val="28"/>
        </w:rPr>
        <w:t>, 2015</w:t>
      </w:r>
    </w:p>
    <w:p w:rsidR="00B874ED" w:rsidRDefault="00B874ED" w:rsidP="00B874ED">
      <w:pPr>
        <w:ind w:right="-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 recommend that you get your child vaccinated before the end of this school year so their </w:t>
      </w:r>
    </w:p>
    <w:p w:rsidR="00B874ED" w:rsidRDefault="00B874ED" w:rsidP="00B874ED">
      <w:pPr>
        <w:ind w:right="-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record can be updated. This will prevent any delay in registering for the </w:t>
      </w:r>
      <w:r w:rsidR="00342B32">
        <w:rPr>
          <w:rFonts w:ascii="Arial" w:hAnsi="Arial" w:cs="Arial"/>
          <w:b/>
          <w:bCs/>
          <w:sz w:val="22"/>
          <w:szCs w:val="22"/>
        </w:rPr>
        <w:t>2015-16</w:t>
      </w:r>
      <w:r w:rsidR="00A455CA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chool year.</w:t>
      </w:r>
    </w:p>
    <w:p w:rsidR="003A4E95" w:rsidRDefault="003A4E95" w:rsidP="00B874ED">
      <w:pPr>
        <w:ind w:right="-1080"/>
        <w:rPr>
          <w:rFonts w:ascii="Arial" w:hAnsi="Arial" w:cs="Arial"/>
          <w:sz w:val="20"/>
          <w:szCs w:val="20"/>
        </w:rPr>
      </w:pPr>
    </w:p>
    <w:p w:rsidR="0039379F" w:rsidRDefault="0039379F" w:rsidP="005D2867">
      <w:pPr>
        <w:ind w:right="-1080"/>
        <w:rPr>
          <w:rFonts w:ascii="Arial" w:hAnsi="Arial" w:cs="Arial"/>
          <w:sz w:val="20"/>
          <w:szCs w:val="20"/>
        </w:rPr>
      </w:pPr>
      <w:r w:rsidRPr="00452038">
        <w:rPr>
          <w:rFonts w:ascii="Arial" w:hAnsi="Arial" w:cs="Arial"/>
          <w:sz w:val="20"/>
          <w:szCs w:val="20"/>
        </w:rPr>
        <w:t>Immunizations may be given by your family physician or are availa</w:t>
      </w:r>
      <w:r w:rsidR="002B27F7">
        <w:rPr>
          <w:rFonts w:ascii="Arial" w:hAnsi="Arial" w:cs="Arial"/>
          <w:sz w:val="20"/>
          <w:szCs w:val="20"/>
        </w:rPr>
        <w:t>ble at the clinics listed below if you have no</w:t>
      </w:r>
      <w:r w:rsidRPr="00452038">
        <w:rPr>
          <w:rFonts w:ascii="Arial" w:hAnsi="Arial" w:cs="Arial"/>
          <w:sz w:val="20"/>
          <w:szCs w:val="20"/>
        </w:rPr>
        <w:t xml:space="preserve"> </w:t>
      </w:r>
      <w:r w:rsidR="008F012D">
        <w:rPr>
          <w:rFonts w:ascii="Arial" w:hAnsi="Arial" w:cs="Arial"/>
          <w:sz w:val="20"/>
          <w:szCs w:val="20"/>
        </w:rPr>
        <w:t>insurance.</w:t>
      </w:r>
      <w:r w:rsidRPr="00452038">
        <w:rPr>
          <w:rFonts w:ascii="Arial" w:hAnsi="Arial" w:cs="Arial"/>
          <w:sz w:val="20"/>
          <w:szCs w:val="20"/>
        </w:rPr>
        <w:t xml:space="preserve"> </w:t>
      </w:r>
    </w:p>
    <w:p w:rsidR="00E723B6" w:rsidRPr="00880F0C" w:rsidRDefault="00E723B6" w:rsidP="008D7DE0">
      <w:pPr>
        <w:ind w:right="-1080"/>
        <w:rPr>
          <w:rFonts w:ascii="Arial" w:hAnsi="Arial" w:cs="Arial"/>
          <w:sz w:val="20"/>
          <w:szCs w:val="20"/>
        </w:rPr>
      </w:pPr>
    </w:p>
    <w:p w:rsidR="0039379F" w:rsidRPr="00880F0C" w:rsidRDefault="0039379F" w:rsidP="00372CE7">
      <w:pPr>
        <w:ind w:right="-1080"/>
        <w:rPr>
          <w:rFonts w:ascii="Arial Narrow" w:hAnsi="Arial Narrow" w:cs="Arial Narrow"/>
          <w:sz w:val="18"/>
          <w:szCs w:val="18"/>
        </w:rPr>
      </w:pPr>
      <w:r w:rsidRPr="00880F0C">
        <w:rPr>
          <w:rFonts w:ascii="Arial Narrow" w:hAnsi="Arial Narrow" w:cs="Arial Narrow"/>
          <w:sz w:val="18"/>
          <w:szCs w:val="18"/>
        </w:rPr>
        <w:t>Or</w:t>
      </w:r>
      <w:r w:rsidR="003A4E95">
        <w:rPr>
          <w:rFonts w:ascii="Arial Narrow" w:hAnsi="Arial Narrow" w:cs="Arial Narrow"/>
          <w:sz w:val="18"/>
          <w:szCs w:val="18"/>
        </w:rPr>
        <w:t xml:space="preserve">ange County Health Care Agency </w:t>
      </w:r>
      <w:r w:rsidR="003A4E95">
        <w:rPr>
          <w:rFonts w:ascii="Arial Narrow" w:hAnsi="Arial Narrow" w:cs="Arial Narrow"/>
          <w:sz w:val="18"/>
          <w:szCs w:val="18"/>
        </w:rPr>
        <w:tab/>
      </w:r>
      <w:r w:rsidR="003A4E95">
        <w:rPr>
          <w:rFonts w:ascii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hAnsi="Arial Narrow" w:cs="Arial Narrow"/>
          <w:sz w:val="18"/>
          <w:szCs w:val="18"/>
        </w:rPr>
        <w:t>Hurtt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Family Health Clinic</w:t>
      </w:r>
      <w:r w:rsidRPr="00880F0C">
        <w:rPr>
          <w:rFonts w:ascii="Arial Narrow" w:hAnsi="Arial Narrow" w:cs="Arial Narrow"/>
          <w:sz w:val="18"/>
          <w:szCs w:val="18"/>
        </w:rPr>
        <w:t xml:space="preserve"> </w:t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8D7DE0">
        <w:rPr>
          <w:rFonts w:ascii="Arial Narrow" w:hAnsi="Arial Narrow" w:cs="Arial Narrow"/>
          <w:sz w:val="18"/>
          <w:szCs w:val="18"/>
        </w:rPr>
        <w:t>Community Clinic</w:t>
      </w:r>
      <w:r w:rsidR="00A455CA">
        <w:rPr>
          <w:rFonts w:ascii="Arial Narrow" w:hAnsi="Arial Narrow" w:cs="Arial Narrow"/>
          <w:sz w:val="18"/>
          <w:szCs w:val="18"/>
        </w:rPr>
        <w:tab/>
      </w:r>
    </w:p>
    <w:p w:rsidR="0039379F" w:rsidRPr="00880F0C" w:rsidRDefault="0039379F" w:rsidP="00372CE7">
      <w:pPr>
        <w:ind w:right="-10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1725 West 17</w:t>
      </w:r>
      <w:r w:rsidRPr="00A22DDA">
        <w:rPr>
          <w:rFonts w:ascii="Arial Narrow" w:hAnsi="Arial Narrow" w:cs="Arial Narrow"/>
          <w:sz w:val="18"/>
          <w:szCs w:val="18"/>
          <w:vertAlign w:val="superscript"/>
        </w:rPr>
        <w:t>th</w:t>
      </w:r>
      <w:r>
        <w:rPr>
          <w:rFonts w:ascii="Arial Narrow" w:hAnsi="Arial Narrow" w:cs="Arial Narrow"/>
          <w:sz w:val="18"/>
          <w:szCs w:val="18"/>
        </w:rPr>
        <w:t xml:space="preserve"> </w:t>
      </w:r>
      <w:smartTag w:uri="urn:schemas-microsoft-com:office:smarttags" w:element="stockticker">
        <w:r>
          <w:rPr>
            <w:rFonts w:ascii="Arial Narrow" w:hAnsi="Arial Narrow" w:cs="Arial Narrow"/>
            <w:sz w:val="18"/>
            <w:szCs w:val="18"/>
          </w:rPr>
          <w:t>St.</w:t>
        </w:r>
      </w:smartTag>
      <w:r>
        <w:rPr>
          <w:rFonts w:ascii="Arial Narrow" w:hAnsi="Arial Narrow" w:cs="Arial Narrow"/>
          <w:sz w:val="18"/>
          <w:szCs w:val="18"/>
        </w:rPr>
        <w:t xml:space="preserve"> </w:t>
      </w:r>
      <w:smartTag w:uri="urn:schemas-microsoft-com:office:smarttags" w:element="stockticker">
        <w:r>
          <w:rPr>
            <w:rFonts w:ascii="Arial Narrow" w:hAnsi="Arial Narrow" w:cs="Arial Narrow"/>
            <w:sz w:val="18"/>
            <w:szCs w:val="18"/>
          </w:rPr>
          <w:t>Santa Ana</w:t>
        </w:r>
        <w:r w:rsidR="00A3659F">
          <w:rPr>
            <w:rFonts w:ascii="Arial Narrow" w:hAnsi="Arial Narrow" w:cs="Arial Narrow"/>
            <w:sz w:val="18"/>
            <w:szCs w:val="18"/>
          </w:rPr>
          <w:t>, CA</w:t>
        </w:r>
      </w:smartTag>
      <w:r>
        <w:rPr>
          <w:rFonts w:ascii="Arial Narrow" w:hAnsi="Arial Narrow" w:cs="Arial Narrow"/>
          <w:sz w:val="18"/>
          <w:szCs w:val="18"/>
        </w:rPr>
        <w:t xml:space="preserve"> </w:t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 xml:space="preserve">One Hope Drive, </w:t>
      </w:r>
      <w:smartTag w:uri="urn:schemas-microsoft-com:office:smarttags" w:element="stockticker">
        <w:r>
          <w:rPr>
            <w:rFonts w:ascii="Arial Narrow" w:hAnsi="Arial Narrow" w:cs="Arial Narrow"/>
            <w:sz w:val="18"/>
            <w:szCs w:val="18"/>
          </w:rPr>
          <w:t>Tustin</w:t>
        </w:r>
        <w:r w:rsidR="00A3659F">
          <w:rPr>
            <w:rFonts w:ascii="Arial Narrow" w:hAnsi="Arial Narrow" w:cs="Arial Narrow"/>
            <w:sz w:val="18"/>
            <w:szCs w:val="18"/>
          </w:rPr>
          <w:t>, CA</w:t>
        </w:r>
      </w:smartTag>
      <w:r w:rsidR="00A3659F">
        <w:rPr>
          <w:rFonts w:ascii="Arial Narrow" w:hAnsi="Arial Narrow" w:cs="Arial Narrow"/>
          <w:sz w:val="18"/>
          <w:szCs w:val="18"/>
        </w:rPr>
        <w:t xml:space="preserve"> 92782</w:t>
      </w:r>
      <w:r w:rsidR="00A3659F">
        <w:rPr>
          <w:rFonts w:ascii="Arial Narrow" w:hAnsi="Arial Narrow" w:cs="Arial Narrow"/>
          <w:sz w:val="18"/>
          <w:szCs w:val="18"/>
        </w:rPr>
        <w:tab/>
      </w:r>
      <w:r w:rsidR="00ED36BF">
        <w:rPr>
          <w:rFonts w:ascii="Arial Narrow" w:hAnsi="Arial Narrow" w:cs="Arial Narrow"/>
          <w:sz w:val="18"/>
          <w:szCs w:val="18"/>
        </w:rPr>
        <w:t>800-597-7977</w:t>
      </w:r>
      <w:r w:rsidR="00A455CA">
        <w:rPr>
          <w:rFonts w:ascii="Arial Narrow" w:hAnsi="Arial Narrow" w:cs="Arial Narrow"/>
          <w:sz w:val="18"/>
          <w:szCs w:val="18"/>
        </w:rPr>
        <w:tab/>
      </w:r>
      <w:r w:rsidR="00A455CA">
        <w:rPr>
          <w:rFonts w:ascii="Arial Narrow" w:hAnsi="Arial Narrow" w:cs="Arial Narrow"/>
          <w:sz w:val="18"/>
          <w:szCs w:val="18"/>
        </w:rPr>
        <w:tab/>
      </w:r>
    </w:p>
    <w:p w:rsidR="0039379F" w:rsidRPr="00A87AFA" w:rsidRDefault="0039379F" w:rsidP="00372CE7">
      <w:pPr>
        <w:ind w:right="-10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Phone: (800) </w:t>
      </w:r>
      <w:r w:rsidRPr="00A87AFA">
        <w:rPr>
          <w:rFonts w:ascii="Arial Narrow" w:hAnsi="Arial Narrow" w:cs="Arial Narrow"/>
          <w:sz w:val="18"/>
          <w:szCs w:val="18"/>
        </w:rPr>
        <w:t>914-4887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sym w:font="Wingdings" w:char="F09F"/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3A4E95">
        <w:rPr>
          <w:rFonts w:ascii="Arial Narrow" w:hAnsi="Arial Narrow" w:cs="Arial Narrow"/>
          <w:sz w:val="18"/>
          <w:szCs w:val="18"/>
        </w:rPr>
        <w:t>Low income</w:t>
      </w:r>
      <w:r w:rsidR="003A4E95">
        <w:rPr>
          <w:rFonts w:ascii="Arial Narrow" w:hAnsi="Arial Narrow" w:cs="Arial Narrow"/>
          <w:sz w:val="18"/>
          <w:szCs w:val="18"/>
        </w:rPr>
        <w:tab/>
      </w:r>
      <w:r w:rsidR="003A4E95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>714-247-0300</w:t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ED36BF">
        <w:rPr>
          <w:rFonts w:ascii="Arial Narrow" w:hAnsi="Arial Narrow" w:cs="Arial Narrow"/>
          <w:sz w:val="18"/>
          <w:szCs w:val="18"/>
        </w:rPr>
        <w:t>661 West First Street, Suite A</w:t>
      </w:r>
      <w:r w:rsidR="00A455CA">
        <w:rPr>
          <w:rFonts w:ascii="Arial Narrow" w:hAnsi="Arial Narrow" w:cs="Arial Narrow"/>
          <w:sz w:val="18"/>
          <w:szCs w:val="18"/>
        </w:rPr>
        <w:tab/>
      </w:r>
    </w:p>
    <w:p w:rsidR="0039379F" w:rsidRDefault="001F567B" w:rsidP="00A87AFA">
      <w:pPr>
        <w:ind w:right="-10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If</w:t>
      </w:r>
      <w:r w:rsidR="0039379F">
        <w:rPr>
          <w:rFonts w:ascii="Arial Narrow" w:hAnsi="Arial Narrow" w:cs="Arial Narrow"/>
          <w:sz w:val="18"/>
          <w:szCs w:val="18"/>
        </w:rPr>
        <w:t xml:space="preserve"> Insurance will not cover </w:t>
      </w:r>
      <w:r w:rsidR="0039379F">
        <w:rPr>
          <w:rFonts w:ascii="Arial Narrow" w:hAnsi="Arial Narrow" w:cs="Arial Narrow"/>
          <w:sz w:val="20"/>
          <w:szCs w:val="20"/>
        </w:rPr>
        <w:sym w:font="Wingdings" w:char="F09F"/>
      </w:r>
      <w:r w:rsidR="0039379F">
        <w:rPr>
          <w:rFonts w:ascii="Arial Narrow" w:hAnsi="Arial Narrow" w:cs="Arial Narrow"/>
          <w:sz w:val="18"/>
          <w:szCs w:val="18"/>
        </w:rPr>
        <w:t xml:space="preserve"> </w:t>
      </w:r>
      <w:r w:rsidR="0039379F" w:rsidRPr="00A87AFA">
        <w:rPr>
          <w:rFonts w:ascii="Arial Narrow" w:hAnsi="Arial Narrow" w:cs="Arial Narrow"/>
          <w:sz w:val="18"/>
          <w:szCs w:val="18"/>
        </w:rPr>
        <w:t>(800) 564-8448</w:t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A3659F">
        <w:rPr>
          <w:rFonts w:ascii="Arial Narrow" w:hAnsi="Arial Narrow" w:cs="Arial Narrow"/>
          <w:sz w:val="18"/>
          <w:szCs w:val="18"/>
        </w:rPr>
        <w:tab/>
      </w:r>
      <w:r w:rsidR="00ED36BF">
        <w:rPr>
          <w:rFonts w:ascii="Arial Narrow" w:hAnsi="Arial Narrow" w:cs="Arial Narrow"/>
          <w:sz w:val="18"/>
          <w:szCs w:val="18"/>
        </w:rPr>
        <w:t xml:space="preserve">Tustin </w:t>
      </w:r>
      <w:r w:rsidR="001C0D9C">
        <w:rPr>
          <w:rFonts w:ascii="Arial Narrow" w:hAnsi="Arial Narrow" w:cs="Arial Narrow"/>
          <w:sz w:val="18"/>
          <w:szCs w:val="18"/>
        </w:rPr>
        <w:t>CA</w:t>
      </w:r>
      <w:r w:rsidR="00ED36BF">
        <w:rPr>
          <w:rFonts w:ascii="Arial Narrow" w:hAnsi="Arial Narrow" w:cs="Arial Narrow"/>
          <w:sz w:val="18"/>
          <w:szCs w:val="18"/>
        </w:rPr>
        <w:t xml:space="preserve"> 92780</w:t>
      </w:r>
      <w:r w:rsidR="00A455CA">
        <w:rPr>
          <w:rFonts w:ascii="Arial Narrow" w:hAnsi="Arial Narrow" w:cs="Arial Narrow"/>
          <w:sz w:val="18"/>
          <w:szCs w:val="18"/>
        </w:rPr>
        <w:tab/>
      </w:r>
      <w:r w:rsidR="00A455CA">
        <w:rPr>
          <w:rFonts w:ascii="Arial Narrow" w:hAnsi="Arial Narrow" w:cs="Arial Narrow"/>
          <w:sz w:val="18"/>
          <w:szCs w:val="18"/>
        </w:rPr>
        <w:tab/>
      </w:r>
    </w:p>
    <w:p w:rsidR="0039379F" w:rsidRDefault="0039379F" w:rsidP="00AD6F79">
      <w:pPr>
        <w:ind w:left="3600" w:right="-108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</w:t>
      </w:r>
    </w:p>
    <w:p w:rsidR="008F012D" w:rsidRDefault="008F012D" w:rsidP="005D2867">
      <w:pPr>
        <w:ind w:right="-1080"/>
        <w:rPr>
          <w:rFonts w:ascii="Arial" w:hAnsi="Arial" w:cs="Arial"/>
          <w:sz w:val="20"/>
          <w:szCs w:val="20"/>
        </w:rPr>
      </w:pPr>
      <w:r w:rsidRPr="00452038">
        <w:rPr>
          <w:rFonts w:ascii="Arial" w:hAnsi="Arial" w:cs="Arial"/>
          <w:sz w:val="20"/>
          <w:szCs w:val="20"/>
        </w:rPr>
        <w:t xml:space="preserve">Call the clinics for information regarding days, times, fees, and appointments. </w:t>
      </w:r>
    </w:p>
    <w:p w:rsidR="0039379F" w:rsidRDefault="0039379F" w:rsidP="007B65F6">
      <w:pPr>
        <w:ind w:left="-240" w:right="-1080"/>
        <w:rPr>
          <w:rFonts w:ascii="Arial" w:hAnsi="Arial" w:cs="Arial"/>
          <w:sz w:val="20"/>
          <w:szCs w:val="20"/>
        </w:rPr>
      </w:pPr>
    </w:p>
    <w:p w:rsidR="00B01264" w:rsidRDefault="0039379F" w:rsidP="00B01264">
      <w:pPr>
        <w:ind w:right="-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452038">
        <w:rPr>
          <w:rFonts w:ascii="Arial" w:hAnsi="Arial" w:cs="Arial"/>
          <w:b/>
          <w:bCs/>
          <w:sz w:val="20"/>
          <w:szCs w:val="20"/>
        </w:rPr>
        <w:t xml:space="preserve">FTER YOUR CHILD </w:t>
      </w:r>
      <w:smartTag w:uri="urn:schemas-microsoft-com:office:smarttags" w:element="stockticker">
        <w:r w:rsidRPr="00452038">
          <w:rPr>
            <w:rFonts w:ascii="Arial" w:hAnsi="Arial" w:cs="Arial"/>
            <w:b/>
            <w:bCs/>
            <w:sz w:val="20"/>
            <w:szCs w:val="20"/>
          </w:rPr>
          <w:t>HAS</w:t>
        </w:r>
      </w:smartTag>
      <w:r w:rsidRPr="00452038">
        <w:rPr>
          <w:rFonts w:ascii="Arial" w:hAnsi="Arial" w:cs="Arial"/>
          <w:b/>
          <w:bCs/>
          <w:sz w:val="20"/>
          <w:szCs w:val="20"/>
        </w:rPr>
        <w:t xml:space="preserve"> RECEIVED THE REQUIRED IMMUNIZATION, BRING/SEND THE RECORD </w:t>
      </w:r>
    </w:p>
    <w:p w:rsidR="0039379F" w:rsidRDefault="0039379F" w:rsidP="00B01264">
      <w:pPr>
        <w:ind w:right="-1080"/>
        <w:rPr>
          <w:rFonts w:ascii="Arial" w:hAnsi="Arial" w:cs="Arial"/>
          <w:b/>
          <w:bCs/>
          <w:sz w:val="20"/>
          <w:szCs w:val="20"/>
        </w:rPr>
      </w:pPr>
      <w:r w:rsidRPr="00452038">
        <w:rPr>
          <w:rFonts w:ascii="Arial" w:hAnsi="Arial" w:cs="Arial"/>
          <w:b/>
          <w:bCs/>
          <w:sz w:val="20"/>
          <w:szCs w:val="20"/>
        </w:rPr>
        <w:t xml:space="preserve">TO THE </w:t>
      </w:r>
      <w:bookmarkStart w:id="0" w:name="_GoBack"/>
      <w:bookmarkEnd w:id="0"/>
      <w:r w:rsidR="00B01264" w:rsidRPr="005D2867">
        <w:rPr>
          <w:rFonts w:ascii="Arial" w:hAnsi="Arial" w:cs="Arial"/>
          <w:b/>
          <w:bCs/>
          <w:sz w:val="20"/>
          <w:szCs w:val="20"/>
        </w:rPr>
        <w:t>SCHOOL</w:t>
      </w:r>
      <w:r w:rsidR="00B01264">
        <w:rPr>
          <w:rFonts w:ascii="Arial" w:hAnsi="Arial" w:cs="Arial"/>
          <w:b/>
          <w:bCs/>
          <w:sz w:val="20"/>
          <w:szCs w:val="20"/>
        </w:rPr>
        <w:t>’S HEALTH</w:t>
      </w:r>
      <w:r w:rsidRPr="00452038">
        <w:rPr>
          <w:rFonts w:ascii="Arial" w:hAnsi="Arial" w:cs="Arial"/>
          <w:b/>
          <w:bCs/>
          <w:sz w:val="20"/>
          <w:szCs w:val="20"/>
        </w:rPr>
        <w:t xml:space="preserve"> OFFICE. </w:t>
      </w:r>
    </w:p>
    <w:p w:rsidR="0039379F" w:rsidRDefault="0039379F" w:rsidP="007C2B9C">
      <w:pPr>
        <w:ind w:left="120" w:right="-1080"/>
        <w:rPr>
          <w:rFonts w:ascii="Arial" w:hAnsi="Arial" w:cs="Arial"/>
          <w:b/>
          <w:bCs/>
          <w:sz w:val="20"/>
          <w:szCs w:val="20"/>
        </w:rPr>
      </w:pPr>
    </w:p>
    <w:p w:rsidR="0039379F" w:rsidRPr="00452038" w:rsidRDefault="0039379F" w:rsidP="007C2B9C">
      <w:pPr>
        <w:ind w:left="120" w:right="-1080"/>
        <w:rPr>
          <w:rFonts w:ascii="Arial" w:hAnsi="Arial" w:cs="Arial"/>
          <w:b/>
          <w:bCs/>
          <w:sz w:val="20"/>
          <w:szCs w:val="20"/>
        </w:rPr>
      </w:pPr>
    </w:p>
    <w:p w:rsidR="0039379F" w:rsidRPr="00B01264" w:rsidRDefault="0039379F" w:rsidP="00B01264">
      <w:pPr>
        <w:ind w:right="-1080"/>
        <w:rPr>
          <w:rFonts w:ascii="Arial Narrow" w:hAnsi="Arial Narrow" w:cs="Arial Narrow"/>
        </w:rPr>
      </w:pPr>
      <w:r w:rsidRPr="00B01264">
        <w:rPr>
          <w:rFonts w:ascii="Arial Narrow" w:hAnsi="Arial Narrow" w:cs="Arial Narrow"/>
        </w:rPr>
        <w:t xml:space="preserve">Thank you, </w:t>
      </w:r>
    </w:p>
    <w:p w:rsidR="008A27A7" w:rsidRPr="00B01264" w:rsidRDefault="0039379F" w:rsidP="00B01264">
      <w:pPr>
        <w:ind w:right="-1080"/>
        <w:rPr>
          <w:rFonts w:ascii="Arial Narrow" w:hAnsi="Arial Narrow" w:cs="Arial Narrow"/>
        </w:rPr>
      </w:pPr>
      <w:r w:rsidRPr="00B01264">
        <w:rPr>
          <w:rFonts w:ascii="Arial Narrow" w:hAnsi="Arial Narrow" w:cs="Arial Narrow"/>
        </w:rPr>
        <w:t xml:space="preserve">Health Services </w:t>
      </w:r>
    </w:p>
    <w:p w:rsidR="0039379F" w:rsidRDefault="0039379F" w:rsidP="007C2B9C">
      <w:pPr>
        <w:ind w:left="120" w:right="-1080"/>
        <w:rPr>
          <w:rFonts w:ascii="Arial Narrow" w:hAnsi="Arial Narrow" w:cs="Arial Narrow"/>
          <w:sz w:val="20"/>
          <w:szCs w:val="20"/>
        </w:rPr>
      </w:pPr>
    </w:p>
    <w:p w:rsidR="00AD6F79" w:rsidRDefault="00AD6F79" w:rsidP="007C2B9C">
      <w:pPr>
        <w:ind w:left="120" w:right="-1080"/>
        <w:rPr>
          <w:rFonts w:ascii="Arial Narrow" w:hAnsi="Arial Narrow" w:cs="Arial Narrow"/>
          <w:sz w:val="20"/>
          <w:szCs w:val="20"/>
        </w:rPr>
      </w:pPr>
    </w:p>
    <w:p w:rsidR="00AD6F79" w:rsidRDefault="00AD6F79" w:rsidP="007C2B9C">
      <w:pPr>
        <w:ind w:left="120" w:right="-1080"/>
        <w:rPr>
          <w:rFonts w:ascii="Arial Narrow" w:hAnsi="Arial Narrow" w:cs="Arial Narrow"/>
          <w:sz w:val="20"/>
          <w:szCs w:val="20"/>
        </w:rPr>
      </w:pPr>
    </w:p>
    <w:p w:rsidR="00D32499" w:rsidRDefault="00D32499" w:rsidP="007C2B9C">
      <w:pPr>
        <w:ind w:left="120" w:right="-1080"/>
        <w:rPr>
          <w:rFonts w:ascii="Arial Narrow" w:hAnsi="Arial Narrow" w:cs="Arial Narrow"/>
          <w:sz w:val="20"/>
          <w:szCs w:val="20"/>
        </w:rPr>
      </w:pPr>
    </w:p>
    <w:p w:rsidR="00D32499" w:rsidRDefault="00D32499" w:rsidP="007C2B9C">
      <w:pPr>
        <w:ind w:left="120" w:right="-1080"/>
        <w:rPr>
          <w:rFonts w:ascii="Arial Narrow" w:hAnsi="Arial Narrow" w:cs="Arial Narrow"/>
          <w:sz w:val="20"/>
          <w:szCs w:val="20"/>
        </w:rPr>
      </w:pPr>
    </w:p>
    <w:p w:rsidR="00AD6F79" w:rsidRPr="007C2B9C" w:rsidRDefault="00AD6F79" w:rsidP="007C2B9C">
      <w:pPr>
        <w:ind w:left="120" w:right="-1080"/>
        <w:rPr>
          <w:rFonts w:ascii="Arial Narrow" w:hAnsi="Arial Narrow" w:cs="Arial Narrow"/>
          <w:sz w:val="20"/>
          <w:szCs w:val="20"/>
        </w:rPr>
      </w:pPr>
    </w:p>
    <w:p w:rsidR="00D9635A" w:rsidRDefault="00AD6F79" w:rsidP="00AD6F79">
      <w:pPr>
        <w:tabs>
          <w:tab w:val="left" w:pos="720"/>
        </w:tabs>
      </w:pPr>
      <w:r w:rsidRPr="00E2793E">
        <w:tab/>
      </w:r>
    </w:p>
    <w:p w:rsidR="000D628D" w:rsidRDefault="00D9635A" w:rsidP="00AD6F79">
      <w:pPr>
        <w:tabs>
          <w:tab w:val="left" w:pos="720"/>
        </w:tabs>
      </w:pPr>
      <w:r>
        <w:tab/>
      </w:r>
    </w:p>
    <w:p w:rsidR="00BB5008" w:rsidRDefault="000D628D" w:rsidP="00AD6F79">
      <w:pPr>
        <w:tabs>
          <w:tab w:val="left" w:pos="720"/>
        </w:tabs>
      </w:pPr>
      <w:r>
        <w:tab/>
      </w:r>
    </w:p>
    <w:p w:rsidR="00AD6F79" w:rsidRDefault="00BB5008" w:rsidP="00AD6F79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tab/>
      </w:r>
      <w:r w:rsidR="00AD6F79">
        <w:rPr>
          <w:rFonts w:ascii="Arial" w:hAnsi="Arial" w:cs="Arial"/>
          <w:color w:val="000000"/>
          <w:sz w:val="20"/>
          <w:szCs w:val="20"/>
        </w:rPr>
        <w:t xml:space="preserve">To the Parents of:  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begin"/>
      </w:r>
      <w:r w:rsidR="00AD6F79">
        <w:rPr>
          <w:rFonts w:ascii="Arial" w:hAnsi="Arial" w:cs="Arial"/>
          <w:color w:val="000000"/>
          <w:sz w:val="20"/>
          <w:szCs w:val="20"/>
        </w:rPr>
        <w:instrText xml:space="preserve"> MERGEFIELD First_Name1 </w:instrText>
      </w:r>
      <w:r w:rsidR="00AD6F7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A0B24">
        <w:rPr>
          <w:rFonts w:ascii="Arial" w:hAnsi="Arial" w:cs="Arial"/>
          <w:noProof/>
          <w:color w:val="000000"/>
          <w:sz w:val="20"/>
          <w:szCs w:val="20"/>
        </w:rPr>
        <w:t>«First_Name1»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end"/>
      </w:r>
      <w:r w:rsidR="00AD6F79">
        <w:rPr>
          <w:rFonts w:ascii="Arial" w:hAnsi="Arial" w:cs="Arial"/>
          <w:color w:val="000000"/>
          <w:sz w:val="20"/>
          <w:szCs w:val="20"/>
        </w:rPr>
        <w:t xml:space="preserve"> 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begin"/>
      </w:r>
      <w:r w:rsidR="00AD6F79">
        <w:rPr>
          <w:rFonts w:ascii="Arial" w:hAnsi="Arial" w:cs="Arial"/>
          <w:color w:val="000000"/>
          <w:sz w:val="20"/>
          <w:szCs w:val="20"/>
        </w:rPr>
        <w:instrText xml:space="preserve"> MERGEFIELD Last_Name1 </w:instrText>
      </w:r>
      <w:r w:rsidR="00AD6F7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A0B24">
        <w:rPr>
          <w:rFonts w:ascii="Arial" w:hAnsi="Arial" w:cs="Arial"/>
          <w:noProof/>
          <w:color w:val="000000"/>
          <w:sz w:val="20"/>
          <w:szCs w:val="20"/>
        </w:rPr>
        <w:t>«Last_Name1»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D6F79" w:rsidRPr="003E019C" w:rsidRDefault="00D9635A" w:rsidP="00AD6F79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AD6F79">
        <w:rPr>
          <w:rFonts w:ascii="Arial" w:hAnsi="Arial" w:cs="Arial"/>
          <w:color w:val="000000"/>
          <w:sz w:val="20"/>
          <w:szCs w:val="20"/>
        </w:rPr>
        <w:t xml:space="preserve"> 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begin"/>
      </w:r>
      <w:r w:rsidR="00AD6F79" w:rsidRPr="003E019C">
        <w:rPr>
          <w:rFonts w:ascii="Arial" w:hAnsi="Arial" w:cs="Arial"/>
          <w:color w:val="000000"/>
          <w:sz w:val="20"/>
          <w:szCs w:val="20"/>
          <w:lang w:val="es-MX"/>
        </w:rPr>
        <w:instrText xml:space="preserve"> MERGEFIELD Mailing_Address </w:instrText>
      </w:r>
      <w:r w:rsidR="00AD6F7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A0B24">
        <w:rPr>
          <w:rFonts w:ascii="Arial" w:hAnsi="Arial" w:cs="Arial"/>
          <w:noProof/>
          <w:color w:val="000000"/>
          <w:sz w:val="20"/>
          <w:szCs w:val="20"/>
          <w:lang w:val="es-MX"/>
        </w:rPr>
        <w:t>«Mailing_Address»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D6F79" w:rsidRPr="003E019C" w:rsidRDefault="00D9635A" w:rsidP="00AD6F79">
      <w:pPr>
        <w:tabs>
          <w:tab w:val="left" w:pos="720"/>
        </w:tabs>
        <w:rPr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>
        <w:rPr>
          <w:rFonts w:ascii="Arial" w:hAnsi="Arial" w:cs="Arial"/>
          <w:color w:val="000000"/>
          <w:sz w:val="20"/>
          <w:szCs w:val="20"/>
          <w:lang w:val="es-MX"/>
        </w:rPr>
        <w:tab/>
      </w:r>
      <w:r>
        <w:rPr>
          <w:rFonts w:ascii="Arial" w:hAnsi="Arial" w:cs="Arial"/>
          <w:color w:val="000000"/>
          <w:sz w:val="20"/>
          <w:szCs w:val="20"/>
          <w:lang w:val="es-MX"/>
        </w:rPr>
        <w:tab/>
        <w:t xml:space="preserve">     </w:t>
      </w:r>
      <w:r w:rsidR="00AD6F79" w:rsidRPr="003E019C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begin"/>
      </w:r>
      <w:r w:rsidR="00AD6F79" w:rsidRPr="003E019C">
        <w:rPr>
          <w:rFonts w:ascii="Arial" w:hAnsi="Arial" w:cs="Arial"/>
          <w:color w:val="000000"/>
          <w:sz w:val="20"/>
          <w:szCs w:val="20"/>
          <w:lang w:val="es-MX"/>
        </w:rPr>
        <w:instrText xml:space="preserve"> MERGEFIELD City </w:instrText>
      </w:r>
      <w:r w:rsidR="00AD6F7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A0B24">
        <w:rPr>
          <w:rFonts w:ascii="Arial" w:hAnsi="Arial" w:cs="Arial"/>
          <w:noProof/>
          <w:color w:val="000000"/>
          <w:sz w:val="20"/>
          <w:szCs w:val="20"/>
          <w:lang w:val="es-MX"/>
        </w:rPr>
        <w:t>«City»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end"/>
      </w:r>
      <w:r w:rsidR="00AD6F79" w:rsidRPr="003E019C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begin"/>
      </w:r>
      <w:r w:rsidR="00AD6F79" w:rsidRPr="003E019C">
        <w:rPr>
          <w:rFonts w:ascii="Arial" w:hAnsi="Arial" w:cs="Arial"/>
          <w:color w:val="000000"/>
          <w:sz w:val="20"/>
          <w:szCs w:val="20"/>
          <w:lang w:val="es-MX"/>
        </w:rPr>
        <w:instrText xml:space="preserve"> MERGEFIELD State </w:instrText>
      </w:r>
      <w:r w:rsidR="00AD6F7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A0B24">
        <w:rPr>
          <w:rFonts w:ascii="Arial" w:hAnsi="Arial" w:cs="Arial"/>
          <w:noProof/>
          <w:color w:val="000000"/>
          <w:sz w:val="20"/>
          <w:szCs w:val="20"/>
          <w:lang w:val="es-MX"/>
        </w:rPr>
        <w:t>«State»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end"/>
      </w:r>
      <w:r w:rsidR="00AD6F79" w:rsidRPr="003E019C">
        <w:rPr>
          <w:rFonts w:ascii="Arial" w:hAnsi="Arial" w:cs="Arial"/>
          <w:color w:val="000000"/>
          <w:sz w:val="20"/>
          <w:szCs w:val="20"/>
          <w:lang w:val="es-MX"/>
        </w:rPr>
        <w:t xml:space="preserve">  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begin"/>
      </w:r>
      <w:r w:rsidR="00AD6F79" w:rsidRPr="003E019C">
        <w:rPr>
          <w:rFonts w:ascii="Arial" w:hAnsi="Arial" w:cs="Arial"/>
          <w:color w:val="000000"/>
          <w:sz w:val="20"/>
          <w:szCs w:val="20"/>
          <w:lang w:val="es-MX"/>
        </w:rPr>
        <w:instrText xml:space="preserve"> MERGEFIELD Zip_code </w:instrText>
      </w:r>
      <w:r w:rsidR="00AD6F7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A0B24">
        <w:rPr>
          <w:rFonts w:ascii="Arial" w:hAnsi="Arial" w:cs="Arial"/>
          <w:noProof/>
          <w:color w:val="000000"/>
          <w:sz w:val="20"/>
          <w:szCs w:val="20"/>
          <w:lang w:val="es-MX"/>
        </w:rPr>
        <w:t>«Zip_code»</w:t>
      </w:r>
      <w:r w:rsidR="00AD6F79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AD6F79" w:rsidRPr="003E019C" w:rsidSect="00BE1105">
      <w:footerReference w:type="default" r:id="rId10"/>
      <w:pgSz w:w="12240" w:h="15840" w:code="1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DB" w:rsidRDefault="00A907DB">
      <w:r>
        <w:separator/>
      </w:r>
    </w:p>
  </w:endnote>
  <w:endnote w:type="continuationSeparator" w:id="0">
    <w:p w:rsidR="00A907DB" w:rsidRDefault="00A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CA" w:rsidRPr="0035240B" w:rsidRDefault="00A455CA">
    <w:pPr>
      <w:pStyle w:val="Footer"/>
      <w:rPr>
        <w:rFonts w:ascii="Cambria" w:hAnsi="Cambria" w:cs="Cambria"/>
        <w:sz w:val="16"/>
        <w:szCs w:val="16"/>
      </w:rPr>
    </w:pPr>
    <w:proofErr w:type="spellStart"/>
    <w:r>
      <w:rPr>
        <w:rFonts w:ascii="Cambria" w:hAnsi="Cambria" w:cs="Cambria"/>
        <w:sz w:val="16"/>
        <w:szCs w:val="16"/>
      </w:rPr>
      <w:t>D</w:t>
    </w:r>
    <w:r w:rsidR="00B01264">
      <w:rPr>
        <w:rFonts w:ascii="Cambria" w:hAnsi="Cambria" w:cs="Cambria"/>
        <w:sz w:val="16"/>
        <w:szCs w:val="16"/>
      </w:rPr>
      <w:t>Fear</w:t>
    </w:r>
    <w:proofErr w:type="spellEnd"/>
    <w:r w:rsidR="00B01264">
      <w:rPr>
        <w:rFonts w:ascii="Cambria" w:hAnsi="Cambria" w:cs="Cambria"/>
        <w:sz w:val="16"/>
        <w:szCs w:val="16"/>
      </w:rPr>
      <w:t xml:space="preserve"> 12-10-2014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DB" w:rsidRDefault="00A907DB">
      <w:r>
        <w:separator/>
      </w:r>
    </w:p>
  </w:footnote>
  <w:footnote w:type="continuationSeparator" w:id="0">
    <w:p w:rsidR="00A907DB" w:rsidRDefault="00A9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81A"/>
    <w:multiLevelType w:val="hybridMultilevel"/>
    <w:tmpl w:val="52EC7DD2"/>
    <w:lvl w:ilvl="0" w:tplc="D870E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3482A0C"/>
    <w:multiLevelType w:val="hybridMultilevel"/>
    <w:tmpl w:val="AC06E4CC"/>
    <w:lvl w:ilvl="0" w:tplc="D870E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0E9FB05"/>
    <w:multiLevelType w:val="hybridMultilevel"/>
    <w:tmpl w:val="A91EC3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4"/>
    <w:rsid w:val="00004B06"/>
    <w:rsid w:val="00024573"/>
    <w:rsid w:val="00025DF2"/>
    <w:rsid w:val="00032E0F"/>
    <w:rsid w:val="0004497F"/>
    <w:rsid w:val="0005065C"/>
    <w:rsid w:val="00052EF3"/>
    <w:rsid w:val="0006385C"/>
    <w:rsid w:val="000B6B19"/>
    <w:rsid w:val="000D628D"/>
    <w:rsid w:val="00140A8E"/>
    <w:rsid w:val="00165870"/>
    <w:rsid w:val="001A4C64"/>
    <w:rsid w:val="001B08A3"/>
    <w:rsid w:val="001B4A79"/>
    <w:rsid w:val="001C0D9C"/>
    <w:rsid w:val="001C6456"/>
    <w:rsid w:val="001D0ABA"/>
    <w:rsid w:val="001F567B"/>
    <w:rsid w:val="0025386D"/>
    <w:rsid w:val="002705DE"/>
    <w:rsid w:val="00294FFA"/>
    <w:rsid w:val="002B27F7"/>
    <w:rsid w:val="002B288D"/>
    <w:rsid w:val="002C0C95"/>
    <w:rsid w:val="002E319B"/>
    <w:rsid w:val="002E351A"/>
    <w:rsid w:val="00342B32"/>
    <w:rsid w:val="003518ED"/>
    <w:rsid w:val="0035240B"/>
    <w:rsid w:val="003618AC"/>
    <w:rsid w:val="00372CE7"/>
    <w:rsid w:val="00387F54"/>
    <w:rsid w:val="0039379F"/>
    <w:rsid w:val="003A4E95"/>
    <w:rsid w:val="003B0C2B"/>
    <w:rsid w:val="003B55DF"/>
    <w:rsid w:val="003D0F5E"/>
    <w:rsid w:val="003E019C"/>
    <w:rsid w:val="003E10A8"/>
    <w:rsid w:val="003F39ED"/>
    <w:rsid w:val="003F58A8"/>
    <w:rsid w:val="00441926"/>
    <w:rsid w:val="00450BB6"/>
    <w:rsid w:val="00452038"/>
    <w:rsid w:val="0046056B"/>
    <w:rsid w:val="00482B0A"/>
    <w:rsid w:val="00485BFF"/>
    <w:rsid w:val="004A2934"/>
    <w:rsid w:val="004C64FE"/>
    <w:rsid w:val="005401A4"/>
    <w:rsid w:val="0054473E"/>
    <w:rsid w:val="005A0F94"/>
    <w:rsid w:val="005B38AE"/>
    <w:rsid w:val="005C5CB6"/>
    <w:rsid w:val="005D2867"/>
    <w:rsid w:val="005D6410"/>
    <w:rsid w:val="005E3E0E"/>
    <w:rsid w:val="005F29F9"/>
    <w:rsid w:val="006166B8"/>
    <w:rsid w:val="0064432F"/>
    <w:rsid w:val="00653682"/>
    <w:rsid w:val="00673A61"/>
    <w:rsid w:val="006C76EB"/>
    <w:rsid w:val="006C7BDB"/>
    <w:rsid w:val="006D04D0"/>
    <w:rsid w:val="006D2952"/>
    <w:rsid w:val="006D4F49"/>
    <w:rsid w:val="006E6F53"/>
    <w:rsid w:val="006F5509"/>
    <w:rsid w:val="00701362"/>
    <w:rsid w:val="00704AB6"/>
    <w:rsid w:val="00711D03"/>
    <w:rsid w:val="00713C38"/>
    <w:rsid w:val="0071639A"/>
    <w:rsid w:val="0073450F"/>
    <w:rsid w:val="0075737A"/>
    <w:rsid w:val="00763227"/>
    <w:rsid w:val="007B0A33"/>
    <w:rsid w:val="007B65F6"/>
    <w:rsid w:val="007C2B9C"/>
    <w:rsid w:val="007C41B8"/>
    <w:rsid w:val="007F3B98"/>
    <w:rsid w:val="00803B7A"/>
    <w:rsid w:val="008205F3"/>
    <w:rsid w:val="00876A9B"/>
    <w:rsid w:val="00880F0C"/>
    <w:rsid w:val="008A27A7"/>
    <w:rsid w:val="008D7DE0"/>
    <w:rsid w:val="008E40D5"/>
    <w:rsid w:val="008F012D"/>
    <w:rsid w:val="00901675"/>
    <w:rsid w:val="00911902"/>
    <w:rsid w:val="00921F84"/>
    <w:rsid w:val="00927192"/>
    <w:rsid w:val="00940914"/>
    <w:rsid w:val="00943804"/>
    <w:rsid w:val="00953639"/>
    <w:rsid w:val="0095689C"/>
    <w:rsid w:val="0097135F"/>
    <w:rsid w:val="0098111F"/>
    <w:rsid w:val="00986BEB"/>
    <w:rsid w:val="009B1E64"/>
    <w:rsid w:val="009C3BBA"/>
    <w:rsid w:val="00A030DF"/>
    <w:rsid w:val="00A13A58"/>
    <w:rsid w:val="00A22DDA"/>
    <w:rsid w:val="00A23FCA"/>
    <w:rsid w:val="00A315E9"/>
    <w:rsid w:val="00A3659F"/>
    <w:rsid w:val="00A455CA"/>
    <w:rsid w:val="00A566A1"/>
    <w:rsid w:val="00A60D3E"/>
    <w:rsid w:val="00A62948"/>
    <w:rsid w:val="00A81F83"/>
    <w:rsid w:val="00A87AFA"/>
    <w:rsid w:val="00A907DB"/>
    <w:rsid w:val="00AA2FB6"/>
    <w:rsid w:val="00AA665E"/>
    <w:rsid w:val="00AB67F5"/>
    <w:rsid w:val="00AD6F79"/>
    <w:rsid w:val="00AE12CC"/>
    <w:rsid w:val="00AF0BE7"/>
    <w:rsid w:val="00B00CB1"/>
    <w:rsid w:val="00B01264"/>
    <w:rsid w:val="00B21B75"/>
    <w:rsid w:val="00B255B0"/>
    <w:rsid w:val="00B37706"/>
    <w:rsid w:val="00B459D6"/>
    <w:rsid w:val="00B62FA2"/>
    <w:rsid w:val="00B7321D"/>
    <w:rsid w:val="00B83A79"/>
    <w:rsid w:val="00B874ED"/>
    <w:rsid w:val="00BA1272"/>
    <w:rsid w:val="00BA2037"/>
    <w:rsid w:val="00BB5008"/>
    <w:rsid w:val="00BC0D78"/>
    <w:rsid w:val="00BD4E76"/>
    <w:rsid w:val="00BE1105"/>
    <w:rsid w:val="00BE35D2"/>
    <w:rsid w:val="00C00E4A"/>
    <w:rsid w:val="00C0337C"/>
    <w:rsid w:val="00C05CFF"/>
    <w:rsid w:val="00C07401"/>
    <w:rsid w:val="00C435C0"/>
    <w:rsid w:val="00C44B4E"/>
    <w:rsid w:val="00C53183"/>
    <w:rsid w:val="00C66555"/>
    <w:rsid w:val="00C9038A"/>
    <w:rsid w:val="00C90EAA"/>
    <w:rsid w:val="00CB3F63"/>
    <w:rsid w:val="00CC3067"/>
    <w:rsid w:val="00CC5889"/>
    <w:rsid w:val="00CD01CB"/>
    <w:rsid w:val="00D11D32"/>
    <w:rsid w:val="00D158F2"/>
    <w:rsid w:val="00D31B40"/>
    <w:rsid w:val="00D32499"/>
    <w:rsid w:val="00D4551A"/>
    <w:rsid w:val="00D5249A"/>
    <w:rsid w:val="00D76FAC"/>
    <w:rsid w:val="00D86B69"/>
    <w:rsid w:val="00D90555"/>
    <w:rsid w:val="00D9635A"/>
    <w:rsid w:val="00DB1346"/>
    <w:rsid w:val="00DC1743"/>
    <w:rsid w:val="00DC7FE0"/>
    <w:rsid w:val="00E06D94"/>
    <w:rsid w:val="00E13E32"/>
    <w:rsid w:val="00E146E3"/>
    <w:rsid w:val="00E33C6F"/>
    <w:rsid w:val="00E419BD"/>
    <w:rsid w:val="00E65B0B"/>
    <w:rsid w:val="00E6781C"/>
    <w:rsid w:val="00E723B6"/>
    <w:rsid w:val="00E8586F"/>
    <w:rsid w:val="00EA22C5"/>
    <w:rsid w:val="00EB1A43"/>
    <w:rsid w:val="00EC2552"/>
    <w:rsid w:val="00EC3F60"/>
    <w:rsid w:val="00EC65F0"/>
    <w:rsid w:val="00ED36BF"/>
    <w:rsid w:val="00F02754"/>
    <w:rsid w:val="00F0547B"/>
    <w:rsid w:val="00F2442E"/>
    <w:rsid w:val="00F27C14"/>
    <w:rsid w:val="00F45451"/>
    <w:rsid w:val="00FA0B24"/>
    <w:rsid w:val="00FB0821"/>
    <w:rsid w:val="00FB5150"/>
    <w:rsid w:val="00FD3948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4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A43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9409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B1A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09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B1A43"/>
    <w:rPr>
      <w:sz w:val="24"/>
      <w:szCs w:val="24"/>
    </w:rPr>
  </w:style>
  <w:style w:type="paragraph" w:customStyle="1" w:styleId="Default">
    <w:name w:val="Default"/>
    <w:uiPriority w:val="99"/>
    <w:rsid w:val="003B0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D04D0"/>
    <w:rPr>
      <w:color w:val="CC5B00"/>
      <w:u w:val="none"/>
      <w:effect w:val="none"/>
    </w:rPr>
  </w:style>
  <w:style w:type="character" w:styleId="Strong">
    <w:name w:val="Strong"/>
    <w:uiPriority w:val="99"/>
    <w:qFormat/>
    <w:rsid w:val="006D04D0"/>
    <w:rPr>
      <w:b/>
      <w:bCs/>
    </w:rPr>
  </w:style>
  <w:style w:type="character" w:styleId="FollowedHyperlink">
    <w:name w:val="FollowedHyperlink"/>
    <w:uiPriority w:val="99"/>
    <w:rsid w:val="00C435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4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A43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9409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B1A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09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B1A43"/>
    <w:rPr>
      <w:sz w:val="24"/>
      <w:szCs w:val="24"/>
    </w:rPr>
  </w:style>
  <w:style w:type="paragraph" w:customStyle="1" w:styleId="Default">
    <w:name w:val="Default"/>
    <w:uiPriority w:val="99"/>
    <w:rsid w:val="003B0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D04D0"/>
    <w:rPr>
      <w:color w:val="CC5B00"/>
      <w:u w:val="none"/>
      <w:effect w:val="none"/>
    </w:rPr>
  </w:style>
  <w:style w:type="character" w:styleId="Strong">
    <w:name w:val="Strong"/>
    <w:uiPriority w:val="99"/>
    <w:qFormat/>
    <w:rsid w:val="006D04D0"/>
    <w:rPr>
      <w:b/>
      <w:bCs/>
    </w:rPr>
  </w:style>
  <w:style w:type="character" w:styleId="FollowedHyperlink">
    <w:name w:val="FollowedHyperlink"/>
    <w:uiPriority w:val="99"/>
    <w:rsid w:val="00C435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ear\Desktop\FearD%20Notice%20Tdap%20BOOSTER%20needed%202003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B70F-8185-457E-898A-68F6E519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FearD Notice Tdap BOOSTER needed 2003 word</Template>
  <TotalTime>70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Alamitos</vt:lpstr>
    </vt:vector>
  </TitlesOfParts>
  <Company>LAUSD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Alamitos</dc:title>
  <dc:creator>Fear, Denise</dc:creator>
  <cp:lastModifiedBy>Fear, Denise</cp:lastModifiedBy>
  <cp:revision>5</cp:revision>
  <cp:lastPrinted>2014-12-10T18:20:00Z</cp:lastPrinted>
  <dcterms:created xsi:type="dcterms:W3CDTF">2014-12-10T17:05:00Z</dcterms:created>
  <dcterms:modified xsi:type="dcterms:W3CDTF">2014-12-10T18:22:00Z</dcterms:modified>
</cp:coreProperties>
</file>